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B851" w14:textId="53A6EF8B" w:rsidR="0060727A" w:rsidRPr="0052214E" w:rsidRDefault="00CE0C49" w:rsidP="0060727A">
      <w:pPr>
        <w:spacing w:after="0"/>
        <w:ind w:left="720" w:hanging="72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</w:rPr>
        <w:t>0</w:t>
      </w:r>
      <w:r w:rsidR="0060727A" w:rsidRPr="0052214E">
        <w:rPr>
          <w:rFonts w:ascii="Garamond" w:hAnsi="Garamond"/>
          <w:sz w:val="24"/>
          <w:szCs w:val="24"/>
        </w:rPr>
        <w:t>1.</w:t>
      </w:r>
      <w:r w:rsidR="005246C5" w:rsidRPr="0052214E">
        <w:rPr>
          <w:rFonts w:ascii="Garamond" w:hAnsi="Garamond"/>
          <w:sz w:val="24"/>
          <w:szCs w:val="24"/>
        </w:rPr>
        <w:t>22</w:t>
      </w:r>
      <w:r w:rsidR="0060727A" w:rsidRPr="0052214E">
        <w:rPr>
          <w:rFonts w:ascii="Garamond" w:hAnsi="Garamond"/>
          <w:sz w:val="24"/>
          <w:szCs w:val="24"/>
        </w:rPr>
        <w:t>.2</w:t>
      </w:r>
      <w:r w:rsidRPr="0052214E">
        <w:rPr>
          <w:rFonts w:ascii="Garamond" w:hAnsi="Garamond"/>
          <w:sz w:val="24"/>
          <w:szCs w:val="24"/>
        </w:rPr>
        <w:t>3</w:t>
      </w:r>
      <w:r w:rsidR="0060727A" w:rsidRPr="0052214E">
        <w:rPr>
          <w:rFonts w:ascii="Garamond" w:hAnsi="Garamond"/>
          <w:sz w:val="24"/>
          <w:szCs w:val="24"/>
        </w:rPr>
        <w:tab/>
      </w:r>
      <w:r w:rsidR="0060727A" w:rsidRPr="0052214E">
        <w:rPr>
          <w:rFonts w:ascii="Garamond" w:hAnsi="Garamond"/>
          <w:sz w:val="24"/>
          <w:szCs w:val="24"/>
        </w:rPr>
        <w:tab/>
        <w:t xml:space="preserve"> </w:t>
      </w:r>
      <w:r w:rsidR="0060727A" w:rsidRPr="0052214E">
        <w:rPr>
          <w:rFonts w:ascii="Garamond" w:hAnsi="Garamond"/>
          <w:sz w:val="24"/>
          <w:szCs w:val="24"/>
        </w:rPr>
        <w:tab/>
      </w:r>
      <w:r w:rsidR="0060727A" w:rsidRPr="0052214E">
        <w:rPr>
          <w:rFonts w:ascii="Garamond" w:hAnsi="Garamond"/>
          <w:sz w:val="24"/>
          <w:szCs w:val="24"/>
        </w:rPr>
        <w:tab/>
      </w:r>
      <w:r w:rsidR="0060727A" w:rsidRPr="0052214E">
        <w:rPr>
          <w:rFonts w:ascii="Garamond" w:hAnsi="Garamond"/>
          <w:sz w:val="24"/>
          <w:szCs w:val="24"/>
        </w:rPr>
        <w:tab/>
        <w:t xml:space="preserve">         </w:t>
      </w:r>
      <w:r w:rsidR="005246C5" w:rsidRPr="0052214E">
        <w:rPr>
          <w:rFonts w:ascii="Garamond" w:hAnsi="Garamond"/>
          <w:sz w:val="24"/>
          <w:szCs w:val="24"/>
        </w:rPr>
        <w:t xml:space="preserve">  </w:t>
      </w:r>
      <w:r w:rsidRPr="0052214E">
        <w:rPr>
          <w:rFonts w:ascii="Garamond" w:hAnsi="Garamond"/>
          <w:i/>
          <w:sz w:val="24"/>
          <w:szCs w:val="24"/>
        </w:rPr>
        <w:t>The Story</w:t>
      </w:r>
      <w:r w:rsidR="0060727A" w:rsidRPr="0052214E">
        <w:rPr>
          <w:rFonts w:ascii="Garamond" w:hAnsi="Garamond"/>
          <w:i/>
          <w:sz w:val="24"/>
          <w:szCs w:val="24"/>
        </w:rPr>
        <w:t xml:space="preserve">, </w:t>
      </w:r>
      <w:r w:rsidRPr="0052214E">
        <w:rPr>
          <w:rFonts w:ascii="Garamond" w:hAnsi="Garamond"/>
          <w:i/>
          <w:sz w:val="24"/>
          <w:szCs w:val="24"/>
        </w:rPr>
        <w:t>Ch.</w:t>
      </w:r>
      <w:r w:rsidR="0060727A" w:rsidRPr="0052214E">
        <w:rPr>
          <w:rFonts w:ascii="Garamond" w:hAnsi="Garamond"/>
          <w:i/>
          <w:sz w:val="24"/>
          <w:szCs w:val="24"/>
        </w:rPr>
        <w:t xml:space="preserve"> </w:t>
      </w:r>
      <w:r w:rsidRPr="0052214E">
        <w:rPr>
          <w:rFonts w:ascii="Garamond" w:hAnsi="Garamond"/>
          <w:i/>
          <w:sz w:val="24"/>
          <w:szCs w:val="24"/>
        </w:rPr>
        <w:t xml:space="preserve">1, Pt. </w:t>
      </w:r>
      <w:r w:rsidR="005246C5" w:rsidRPr="0052214E">
        <w:rPr>
          <w:rFonts w:ascii="Garamond" w:hAnsi="Garamond"/>
          <w:i/>
          <w:sz w:val="24"/>
          <w:szCs w:val="24"/>
        </w:rPr>
        <w:t>4</w:t>
      </w:r>
      <w:r w:rsidR="0060727A" w:rsidRPr="0052214E">
        <w:rPr>
          <w:rFonts w:ascii="Garamond" w:hAnsi="Garamond"/>
          <w:sz w:val="24"/>
          <w:szCs w:val="24"/>
        </w:rPr>
        <w:t xml:space="preserve">  </w:t>
      </w:r>
    </w:p>
    <w:p w14:paraId="3715E510" w14:textId="0383A4CB" w:rsidR="0060727A" w:rsidRPr="0052214E" w:rsidRDefault="0060727A" w:rsidP="0060727A">
      <w:pPr>
        <w:spacing w:after="0"/>
        <w:ind w:left="720" w:hanging="720"/>
        <w:jc w:val="right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</w:rPr>
        <w:t>Chip Robinson</w:t>
      </w:r>
    </w:p>
    <w:p w14:paraId="5E0163EA" w14:textId="77777777" w:rsidR="0060727A" w:rsidRPr="0052214E" w:rsidRDefault="0060727A" w:rsidP="0060727A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7662DE52" w14:textId="524291AA" w:rsidR="0060727A" w:rsidRPr="0052214E" w:rsidRDefault="00877CE8" w:rsidP="0060727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2214E">
        <w:rPr>
          <w:rFonts w:ascii="Garamond" w:hAnsi="Garamond"/>
          <w:b/>
          <w:sz w:val="24"/>
          <w:szCs w:val="24"/>
        </w:rPr>
        <w:t>What Went Wrong</w:t>
      </w:r>
    </w:p>
    <w:p w14:paraId="16B4F0DB" w14:textId="21106B75" w:rsidR="00B82EFD" w:rsidRPr="0052214E" w:rsidRDefault="00877CE8" w:rsidP="00877CE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2214E">
        <w:rPr>
          <w:rFonts w:ascii="Garamond" w:hAnsi="Garamond"/>
          <w:b/>
          <w:sz w:val="24"/>
          <w:szCs w:val="24"/>
        </w:rPr>
        <w:t>Genesis 3</w:t>
      </w:r>
    </w:p>
    <w:p w14:paraId="4A77FBDA" w14:textId="77777777" w:rsidR="00B82EFD" w:rsidRPr="0052214E" w:rsidRDefault="00B82EFD" w:rsidP="0060727A">
      <w:pPr>
        <w:spacing w:after="0"/>
        <w:ind w:left="0" w:firstLine="0"/>
        <w:rPr>
          <w:rFonts w:ascii="Garamond" w:hAnsi="Garamond"/>
          <w:b/>
          <w:sz w:val="24"/>
          <w:szCs w:val="24"/>
        </w:rPr>
      </w:pPr>
    </w:p>
    <w:p w14:paraId="12EF1C8B" w14:textId="77777777" w:rsidR="00877CE8" w:rsidRPr="0052214E" w:rsidRDefault="00877CE8" w:rsidP="0060727A">
      <w:pPr>
        <w:spacing w:after="0"/>
        <w:ind w:left="0" w:firstLine="0"/>
        <w:rPr>
          <w:rFonts w:ascii="Garamond" w:hAnsi="Garamond"/>
          <w:b/>
          <w:sz w:val="24"/>
          <w:szCs w:val="24"/>
        </w:rPr>
      </w:pPr>
    </w:p>
    <w:p w14:paraId="5A91D493" w14:textId="33B1772E" w:rsidR="00CE0C49" w:rsidRPr="0052214E" w:rsidRDefault="00877CE8" w:rsidP="00B91EBF">
      <w:pPr>
        <w:ind w:left="0" w:firstLine="0"/>
        <w:rPr>
          <w:rFonts w:ascii="Garamond" w:hAnsi="Garamond"/>
          <w:bCs/>
          <w:sz w:val="24"/>
          <w:szCs w:val="24"/>
        </w:rPr>
      </w:pPr>
      <w:r w:rsidRPr="0052214E">
        <w:rPr>
          <w:rFonts w:ascii="Garamond" w:hAnsi="Garamond"/>
          <w:b/>
          <w:sz w:val="24"/>
          <w:szCs w:val="24"/>
        </w:rPr>
        <w:t>The Pattern of Sin…</w:t>
      </w:r>
    </w:p>
    <w:p w14:paraId="2561A416" w14:textId="1579F8A5" w:rsidR="0060727A" w:rsidRPr="0052214E" w:rsidRDefault="00877CE8" w:rsidP="00877CE8">
      <w:pPr>
        <w:pStyle w:val="ListParagraph"/>
        <w:numPr>
          <w:ilvl w:val="0"/>
          <w:numId w:val="23"/>
        </w:numPr>
        <w:tabs>
          <w:tab w:val="left" w:pos="540"/>
        </w:tabs>
        <w:spacing w:after="0"/>
        <w:ind w:left="900" w:hanging="72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</w:rPr>
        <w:t xml:space="preserve">We question </w:t>
      </w:r>
      <w:r w:rsidRPr="0052214E">
        <w:rPr>
          <w:rFonts w:ascii="Garamond" w:hAnsi="Garamond"/>
          <w:sz w:val="24"/>
          <w:szCs w:val="24"/>
          <w:u w:val="single"/>
        </w:rPr>
        <w:t>God’s Word</w:t>
      </w:r>
      <w:r w:rsidR="00CE0C49"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 xml:space="preserve">          </w:t>
      </w:r>
      <w:r w:rsidRPr="0052214E">
        <w:rPr>
          <w:rFonts w:ascii="Garamond" w:hAnsi="Garamond"/>
          <w:sz w:val="24"/>
          <w:szCs w:val="24"/>
        </w:rPr>
        <w:t>(1-4)</w:t>
      </w:r>
    </w:p>
    <w:p w14:paraId="00E0A38B" w14:textId="77777777" w:rsidR="0060727A" w:rsidRPr="0052214E" w:rsidRDefault="0060727A" w:rsidP="0060727A">
      <w:pPr>
        <w:tabs>
          <w:tab w:val="left" w:pos="540"/>
        </w:tabs>
        <w:spacing w:after="0"/>
        <w:rPr>
          <w:rFonts w:ascii="Garamond" w:hAnsi="Garamond"/>
          <w:sz w:val="24"/>
          <w:szCs w:val="24"/>
        </w:rPr>
      </w:pPr>
    </w:p>
    <w:p w14:paraId="44EEC62A" w14:textId="4640872E" w:rsidR="0060727A" w:rsidRPr="0052214E" w:rsidRDefault="00877CE8" w:rsidP="0060727A">
      <w:pPr>
        <w:pStyle w:val="ListParagraph"/>
        <w:numPr>
          <w:ilvl w:val="0"/>
          <w:numId w:val="23"/>
        </w:numPr>
        <w:tabs>
          <w:tab w:val="left" w:pos="540"/>
        </w:tabs>
        <w:spacing w:after="0"/>
        <w:ind w:left="900" w:hanging="72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</w:rPr>
        <w:t xml:space="preserve">We question </w:t>
      </w:r>
      <w:r w:rsidRPr="0052214E">
        <w:rPr>
          <w:rFonts w:ascii="Garamond" w:hAnsi="Garamond"/>
          <w:sz w:val="24"/>
          <w:szCs w:val="24"/>
          <w:u w:val="single"/>
        </w:rPr>
        <w:t>God’s goodness</w:t>
      </w:r>
      <w:r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>(5)</w:t>
      </w:r>
    </w:p>
    <w:p w14:paraId="2E0BB081" w14:textId="77777777" w:rsidR="0060727A" w:rsidRPr="0052214E" w:rsidRDefault="0060727A" w:rsidP="00877CE8">
      <w:pPr>
        <w:spacing w:after="0"/>
        <w:ind w:left="0" w:firstLine="0"/>
        <w:rPr>
          <w:rFonts w:ascii="Garamond" w:hAnsi="Garamond"/>
          <w:sz w:val="24"/>
          <w:szCs w:val="24"/>
        </w:rPr>
      </w:pPr>
    </w:p>
    <w:p w14:paraId="7A3FD456" w14:textId="348EC7D4" w:rsidR="0060727A" w:rsidRPr="0052214E" w:rsidRDefault="00877CE8" w:rsidP="0060727A">
      <w:pPr>
        <w:pStyle w:val="ListParagraph"/>
        <w:numPr>
          <w:ilvl w:val="0"/>
          <w:numId w:val="23"/>
        </w:numPr>
        <w:tabs>
          <w:tab w:val="left" w:pos="540"/>
        </w:tabs>
        <w:spacing w:after="0"/>
        <w:ind w:left="900" w:hanging="72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</w:rPr>
        <w:t xml:space="preserve">We trust </w:t>
      </w:r>
      <w:r w:rsidRPr="00665BDC">
        <w:rPr>
          <w:rFonts w:ascii="Garamond" w:hAnsi="Garamond"/>
          <w:sz w:val="24"/>
          <w:szCs w:val="24"/>
          <w:u w:val="single"/>
        </w:rPr>
        <w:t>ourselves</w:t>
      </w:r>
      <w:r w:rsidR="00B82EFD"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>(6)</w:t>
      </w:r>
    </w:p>
    <w:p w14:paraId="65E9FA47" w14:textId="0700B005" w:rsidR="0060727A" w:rsidRPr="0052214E" w:rsidRDefault="0060727A" w:rsidP="0060727A">
      <w:pPr>
        <w:tabs>
          <w:tab w:val="left" w:pos="540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406D62FE" w14:textId="77777777" w:rsidR="00877CE8" w:rsidRPr="0052214E" w:rsidRDefault="00877CE8" w:rsidP="0060727A">
      <w:pPr>
        <w:tabs>
          <w:tab w:val="left" w:pos="540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27A527EF" w14:textId="0DD5EEFE" w:rsidR="00877CE8" w:rsidRPr="0052214E" w:rsidRDefault="00877CE8" w:rsidP="00B91EBF">
      <w:pPr>
        <w:ind w:left="0" w:firstLine="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b/>
          <w:bCs/>
          <w:sz w:val="24"/>
          <w:szCs w:val="24"/>
        </w:rPr>
        <w:t>The Consequences of Sin…</w:t>
      </w:r>
    </w:p>
    <w:p w14:paraId="633E51CD" w14:textId="6494DADE" w:rsidR="00877CE8" w:rsidRPr="0052214E" w:rsidRDefault="00877CE8" w:rsidP="00877CE8">
      <w:pPr>
        <w:pStyle w:val="ListParagraph"/>
        <w:numPr>
          <w:ilvl w:val="0"/>
          <w:numId w:val="25"/>
        </w:numPr>
        <w:tabs>
          <w:tab w:val="left" w:pos="540"/>
        </w:tabs>
        <w:spacing w:after="0"/>
        <w:ind w:left="54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  <w:u w:val="single"/>
        </w:rPr>
        <w:t>Shame</w:t>
      </w:r>
      <w:r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>(7)</w:t>
      </w:r>
    </w:p>
    <w:p w14:paraId="4C2BCA7D" w14:textId="77777777" w:rsidR="00877CE8" w:rsidRPr="0052214E" w:rsidRDefault="00877CE8" w:rsidP="00877CE8">
      <w:pPr>
        <w:pStyle w:val="ListParagraph"/>
        <w:tabs>
          <w:tab w:val="left" w:pos="540"/>
        </w:tabs>
        <w:spacing w:after="0"/>
        <w:ind w:left="540" w:firstLine="0"/>
        <w:rPr>
          <w:rFonts w:ascii="Garamond" w:hAnsi="Garamond"/>
          <w:sz w:val="24"/>
          <w:szCs w:val="24"/>
        </w:rPr>
      </w:pPr>
    </w:p>
    <w:p w14:paraId="04BD9922" w14:textId="70B505FD" w:rsidR="00877CE8" w:rsidRPr="0052214E" w:rsidRDefault="00877CE8" w:rsidP="00877CE8">
      <w:pPr>
        <w:pStyle w:val="ListParagraph"/>
        <w:numPr>
          <w:ilvl w:val="0"/>
          <w:numId w:val="25"/>
        </w:numPr>
        <w:tabs>
          <w:tab w:val="left" w:pos="540"/>
        </w:tabs>
        <w:spacing w:after="0"/>
        <w:ind w:left="54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  <w:u w:val="single"/>
        </w:rPr>
        <w:t>Fear</w:t>
      </w:r>
      <w:r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 xml:space="preserve">          </w:t>
      </w:r>
      <w:r w:rsidRPr="0052214E">
        <w:rPr>
          <w:rFonts w:ascii="Garamond" w:hAnsi="Garamond"/>
          <w:sz w:val="24"/>
          <w:szCs w:val="24"/>
        </w:rPr>
        <w:t>(8-10)</w:t>
      </w:r>
    </w:p>
    <w:p w14:paraId="7E22C491" w14:textId="77777777" w:rsidR="00877CE8" w:rsidRPr="0052214E" w:rsidRDefault="00877CE8" w:rsidP="00877CE8">
      <w:pPr>
        <w:tabs>
          <w:tab w:val="left" w:pos="540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79ED5735" w14:textId="3CD154E6" w:rsidR="00877CE8" w:rsidRPr="0052214E" w:rsidRDefault="00877CE8" w:rsidP="00877CE8">
      <w:pPr>
        <w:pStyle w:val="ListParagraph"/>
        <w:numPr>
          <w:ilvl w:val="0"/>
          <w:numId w:val="25"/>
        </w:numPr>
        <w:tabs>
          <w:tab w:val="left" w:pos="540"/>
        </w:tabs>
        <w:spacing w:after="0"/>
        <w:ind w:left="54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  <w:u w:val="single"/>
        </w:rPr>
        <w:t>Broken Relationships</w:t>
      </w:r>
      <w:r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 xml:space="preserve">        </w:t>
      </w:r>
      <w:r w:rsidRPr="0052214E">
        <w:rPr>
          <w:rFonts w:ascii="Garamond" w:hAnsi="Garamond"/>
          <w:sz w:val="24"/>
          <w:szCs w:val="24"/>
        </w:rPr>
        <w:t>(11-13)</w:t>
      </w:r>
    </w:p>
    <w:p w14:paraId="1020E751" w14:textId="77777777" w:rsidR="00877CE8" w:rsidRPr="0052214E" w:rsidRDefault="00877CE8" w:rsidP="00877CE8">
      <w:pPr>
        <w:tabs>
          <w:tab w:val="left" w:pos="540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1F77497F" w14:textId="2F76E3DF" w:rsidR="00877CE8" w:rsidRPr="0052214E" w:rsidRDefault="00877CE8" w:rsidP="00877CE8">
      <w:pPr>
        <w:pStyle w:val="ListParagraph"/>
        <w:numPr>
          <w:ilvl w:val="0"/>
          <w:numId w:val="25"/>
        </w:numPr>
        <w:tabs>
          <w:tab w:val="left" w:pos="540"/>
        </w:tabs>
        <w:spacing w:after="0"/>
        <w:ind w:left="54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  <w:u w:val="single"/>
        </w:rPr>
        <w:t>Cursed world</w:t>
      </w:r>
      <w:r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 xml:space="preserve">        </w:t>
      </w:r>
      <w:r w:rsidRPr="0052214E">
        <w:rPr>
          <w:rFonts w:ascii="Garamond" w:hAnsi="Garamond"/>
          <w:sz w:val="24"/>
          <w:szCs w:val="24"/>
        </w:rPr>
        <w:t>(14-18)</w:t>
      </w:r>
    </w:p>
    <w:p w14:paraId="6B8356FC" w14:textId="77777777" w:rsidR="00877CE8" w:rsidRPr="0052214E" w:rsidRDefault="00877CE8" w:rsidP="00877CE8">
      <w:pPr>
        <w:tabs>
          <w:tab w:val="left" w:pos="540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4BBA902E" w14:textId="1864ADED" w:rsidR="00877CE8" w:rsidRPr="0052214E" w:rsidRDefault="00877CE8" w:rsidP="00877CE8">
      <w:pPr>
        <w:pStyle w:val="ListParagraph"/>
        <w:numPr>
          <w:ilvl w:val="0"/>
          <w:numId w:val="25"/>
        </w:numPr>
        <w:tabs>
          <w:tab w:val="left" w:pos="540"/>
        </w:tabs>
        <w:spacing w:after="0"/>
        <w:ind w:left="54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  <w:u w:val="single"/>
        </w:rPr>
        <w:t>Death</w:t>
      </w:r>
      <w:r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 xml:space="preserve">           </w:t>
      </w:r>
      <w:r w:rsidRPr="0052214E">
        <w:rPr>
          <w:rFonts w:ascii="Garamond" w:hAnsi="Garamond"/>
          <w:sz w:val="24"/>
          <w:szCs w:val="24"/>
        </w:rPr>
        <w:t>(19)</w:t>
      </w:r>
    </w:p>
    <w:p w14:paraId="4EDD6B87" w14:textId="1F72ED71" w:rsidR="00877CE8" w:rsidRPr="0052214E" w:rsidRDefault="00877CE8" w:rsidP="0060727A">
      <w:pPr>
        <w:tabs>
          <w:tab w:val="left" w:pos="540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170BC1E6" w14:textId="391A50B9" w:rsidR="00877CE8" w:rsidRPr="0052214E" w:rsidRDefault="00877CE8" w:rsidP="0060727A">
      <w:pPr>
        <w:tabs>
          <w:tab w:val="left" w:pos="540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41979D94" w14:textId="46CDEE48" w:rsidR="00877CE8" w:rsidRPr="0052214E" w:rsidRDefault="00877CE8" w:rsidP="00B91EBF">
      <w:pPr>
        <w:ind w:left="0" w:firstLine="0"/>
        <w:rPr>
          <w:rFonts w:ascii="Garamond" w:hAnsi="Garamond"/>
          <w:b/>
          <w:bCs/>
          <w:sz w:val="24"/>
          <w:szCs w:val="24"/>
        </w:rPr>
      </w:pPr>
      <w:r w:rsidRPr="0052214E">
        <w:rPr>
          <w:rFonts w:ascii="Garamond" w:hAnsi="Garamond"/>
          <w:b/>
          <w:bCs/>
          <w:sz w:val="24"/>
          <w:szCs w:val="24"/>
        </w:rPr>
        <w:t xml:space="preserve">The </w:t>
      </w:r>
      <w:r w:rsidR="005259C8">
        <w:rPr>
          <w:rFonts w:ascii="Garamond" w:hAnsi="Garamond"/>
          <w:b/>
          <w:bCs/>
          <w:sz w:val="24"/>
          <w:szCs w:val="24"/>
        </w:rPr>
        <w:t>Solution</w:t>
      </w:r>
      <w:r w:rsidRPr="0052214E">
        <w:rPr>
          <w:rFonts w:ascii="Garamond" w:hAnsi="Garamond"/>
          <w:b/>
          <w:bCs/>
          <w:sz w:val="24"/>
          <w:szCs w:val="24"/>
        </w:rPr>
        <w:t xml:space="preserve"> for Sin…</w:t>
      </w:r>
    </w:p>
    <w:p w14:paraId="5242EE29" w14:textId="0BE46018" w:rsidR="0060727A" w:rsidRPr="0052214E" w:rsidRDefault="00877CE8" w:rsidP="00877CE8">
      <w:pPr>
        <w:pStyle w:val="ListParagraph"/>
        <w:numPr>
          <w:ilvl w:val="0"/>
          <w:numId w:val="26"/>
        </w:numPr>
        <w:tabs>
          <w:tab w:val="left" w:pos="540"/>
        </w:tabs>
        <w:spacing w:after="0"/>
        <w:ind w:left="54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</w:rPr>
        <w:t xml:space="preserve">A </w:t>
      </w:r>
      <w:r w:rsidRPr="0052214E">
        <w:rPr>
          <w:rFonts w:ascii="Garamond" w:hAnsi="Garamond"/>
          <w:sz w:val="24"/>
          <w:szCs w:val="24"/>
          <w:u w:val="single"/>
        </w:rPr>
        <w:t>promised offspring</w:t>
      </w:r>
      <w:r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 xml:space="preserve">           </w:t>
      </w:r>
      <w:r w:rsidRPr="0052214E">
        <w:rPr>
          <w:rFonts w:ascii="Garamond" w:hAnsi="Garamond"/>
          <w:sz w:val="24"/>
          <w:szCs w:val="24"/>
        </w:rPr>
        <w:t>(15)</w:t>
      </w:r>
    </w:p>
    <w:p w14:paraId="0B6FD429" w14:textId="77777777" w:rsidR="00877CE8" w:rsidRPr="0052214E" w:rsidRDefault="00877CE8" w:rsidP="00877CE8">
      <w:pPr>
        <w:tabs>
          <w:tab w:val="left" w:pos="540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20797F12" w14:textId="37E1E2C8" w:rsidR="00877CE8" w:rsidRPr="0052214E" w:rsidRDefault="00877CE8" w:rsidP="00877CE8">
      <w:pPr>
        <w:pStyle w:val="ListParagraph"/>
        <w:numPr>
          <w:ilvl w:val="0"/>
          <w:numId w:val="26"/>
        </w:numPr>
        <w:tabs>
          <w:tab w:val="left" w:pos="540"/>
        </w:tabs>
        <w:spacing w:after="0"/>
        <w:ind w:left="54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</w:rPr>
        <w:t xml:space="preserve">A </w:t>
      </w:r>
      <w:r w:rsidRPr="0052214E">
        <w:rPr>
          <w:rFonts w:ascii="Garamond" w:hAnsi="Garamond"/>
          <w:sz w:val="24"/>
          <w:szCs w:val="24"/>
          <w:u w:val="single"/>
        </w:rPr>
        <w:t>provisional sacrifice</w:t>
      </w:r>
      <w:r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 xml:space="preserve">        </w:t>
      </w:r>
      <w:r w:rsidRPr="0052214E">
        <w:rPr>
          <w:rFonts w:ascii="Garamond" w:hAnsi="Garamond"/>
          <w:sz w:val="24"/>
          <w:szCs w:val="24"/>
        </w:rPr>
        <w:t>(</w:t>
      </w:r>
      <w:r w:rsidR="000C2FCE">
        <w:rPr>
          <w:rFonts w:ascii="Garamond" w:hAnsi="Garamond"/>
          <w:sz w:val="24"/>
          <w:szCs w:val="24"/>
        </w:rPr>
        <w:t>20-</w:t>
      </w:r>
      <w:r w:rsidRPr="0052214E">
        <w:rPr>
          <w:rFonts w:ascii="Garamond" w:hAnsi="Garamond"/>
          <w:sz w:val="24"/>
          <w:szCs w:val="24"/>
        </w:rPr>
        <w:t>21)</w:t>
      </w:r>
    </w:p>
    <w:p w14:paraId="36869720" w14:textId="77777777" w:rsidR="00877CE8" w:rsidRPr="0052214E" w:rsidRDefault="00877CE8" w:rsidP="00877CE8">
      <w:pPr>
        <w:tabs>
          <w:tab w:val="left" w:pos="540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306C5674" w14:textId="13B646B8" w:rsidR="00877CE8" w:rsidRPr="0052214E" w:rsidRDefault="00877CE8" w:rsidP="00877CE8">
      <w:pPr>
        <w:pStyle w:val="ListParagraph"/>
        <w:numPr>
          <w:ilvl w:val="0"/>
          <w:numId w:val="26"/>
        </w:numPr>
        <w:tabs>
          <w:tab w:val="left" w:pos="540"/>
        </w:tabs>
        <w:spacing w:after="0"/>
        <w:ind w:left="540"/>
        <w:rPr>
          <w:rFonts w:ascii="Garamond" w:hAnsi="Garamond"/>
          <w:sz w:val="24"/>
          <w:szCs w:val="24"/>
        </w:rPr>
      </w:pPr>
      <w:r w:rsidRPr="0052214E">
        <w:rPr>
          <w:rFonts w:ascii="Garamond" w:hAnsi="Garamond"/>
          <w:sz w:val="24"/>
          <w:szCs w:val="24"/>
        </w:rPr>
        <w:t xml:space="preserve">A </w:t>
      </w:r>
      <w:r w:rsidRPr="0052214E">
        <w:rPr>
          <w:rFonts w:ascii="Garamond" w:hAnsi="Garamond"/>
          <w:sz w:val="24"/>
          <w:szCs w:val="24"/>
          <w:u w:val="single"/>
        </w:rPr>
        <w:t>temporary separation</w:t>
      </w:r>
      <w:r w:rsidRPr="0052214E">
        <w:rPr>
          <w:rFonts w:ascii="Garamond" w:hAnsi="Garamond"/>
          <w:sz w:val="24"/>
          <w:szCs w:val="24"/>
        </w:rPr>
        <w:t>.</w:t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Pr="0052214E">
        <w:rPr>
          <w:rFonts w:ascii="Garamond" w:hAnsi="Garamond"/>
          <w:sz w:val="24"/>
          <w:szCs w:val="24"/>
        </w:rPr>
        <w:tab/>
      </w:r>
      <w:r w:rsidR="0052214E">
        <w:rPr>
          <w:rFonts w:ascii="Garamond" w:hAnsi="Garamond"/>
          <w:sz w:val="24"/>
          <w:szCs w:val="24"/>
        </w:rPr>
        <w:t xml:space="preserve">        </w:t>
      </w:r>
      <w:r w:rsidRPr="0052214E">
        <w:rPr>
          <w:rFonts w:ascii="Garamond" w:hAnsi="Garamond"/>
          <w:sz w:val="24"/>
          <w:szCs w:val="24"/>
        </w:rPr>
        <w:t>(22-24)</w:t>
      </w:r>
    </w:p>
    <w:p w14:paraId="2485BC40" w14:textId="77777777" w:rsidR="0060727A" w:rsidRPr="00B402B3" w:rsidRDefault="0060727A" w:rsidP="0060727A">
      <w:pPr>
        <w:spacing w:after="0"/>
        <w:ind w:left="0" w:firstLine="0"/>
        <w:rPr>
          <w:rFonts w:ascii="Garamond" w:hAnsi="Garamond"/>
          <w:color w:val="0000FF"/>
          <w:sz w:val="28"/>
          <w:szCs w:val="28"/>
        </w:rPr>
      </w:pPr>
    </w:p>
    <w:p w14:paraId="36BA44F2" w14:textId="77777777" w:rsidR="0060727A" w:rsidRPr="0060727A" w:rsidRDefault="0060727A" w:rsidP="0060727A">
      <w:pPr>
        <w:spacing w:after="0"/>
        <w:ind w:left="0" w:firstLine="0"/>
        <w:rPr>
          <w:rFonts w:ascii="Garamond" w:hAnsi="Garamond"/>
          <w:color w:val="0000FF"/>
          <w:sz w:val="28"/>
          <w:szCs w:val="28"/>
        </w:rPr>
      </w:pPr>
    </w:p>
    <w:sectPr w:rsidR="0060727A" w:rsidRPr="0060727A" w:rsidSect="00B82EFD">
      <w:footerReference w:type="default" r:id="rId8"/>
      <w:pgSz w:w="8400" w:h="11900"/>
      <w:pgMar w:top="720" w:right="720" w:bottom="720" w:left="720" w:header="720" w:footer="720" w:gutter="0"/>
      <w:cols w:space="12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5E64" w14:textId="77777777" w:rsidR="00F2180A" w:rsidRDefault="00F2180A" w:rsidP="006943BE">
      <w:pPr>
        <w:spacing w:after="0"/>
      </w:pPr>
      <w:r>
        <w:separator/>
      </w:r>
    </w:p>
  </w:endnote>
  <w:endnote w:type="continuationSeparator" w:id="0">
    <w:p w14:paraId="168C4189" w14:textId="77777777" w:rsidR="00F2180A" w:rsidRDefault="00F2180A" w:rsidP="006943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96DD" w14:textId="7231FD56" w:rsidR="00A917E5" w:rsidRDefault="00A917E5" w:rsidP="0060727A">
    <w:pPr>
      <w:pStyle w:val="Footer"/>
    </w:pPr>
  </w:p>
  <w:p w14:paraId="062752C3" w14:textId="77777777" w:rsidR="00A917E5" w:rsidRDefault="00A9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8182" w14:textId="77777777" w:rsidR="00F2180A" w:rsidRDefault="00F2180A" w:rsidP="006943BE">
      <w:pPr>
        <w:spacing w:after="0"/>
      </w:pPr>
      <w:r>
        <w:separator/>
      </w:r>
    </w:p>
  </w:footnote>
  <w:footnote w:type="continuationSeparator" w:id="0">
    <w:p w14:paraId="7AC388EF" w14:textId="77777777" w:rsidR="00F2180A" w:rsidRDefault="00F2180A" w:rsidP="006943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26C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826C9"/>
    <w:multiLevelType w:val="hybridMultilevel"/>
    <w:tmpl w:val="7126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A41"/>
    <w:multiLevelType w:val="hybridMultilevel"/>
    <w:tmpl w:val="55F2AB06"/>
    <w:lvl w:ilvl="0" w:tplc="A03A6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C1C"/>
    <w:multiLevelType w:val="hybridMultilevel"/>
    <w:tmpl w:val="7126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180A"/>
    <w:multiLevelType w:val="hybridMultilevel"/>
    <w:tmpl w:val="B58E94CA"/>
    <w:lvl w:ilvl="0" w:tplc="FFFFFFFF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306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520110F"/>
    <w:multiLevelType w:val="hybridMultilevel"/>
    <w:tmpl w:val="4932665E"/>
    <w:lvl w:ilvl="0" w:tplc="DDB86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AB0"/>
    <w:multiLevelType w:val="hybridMultilevel"/>
    <w:tmpl w:val="7FC4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2BDB"/>
    <w:multiLevelType w:val="hybridMultilevel"/>
    <w:tmpl w:val="6E2A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FDA"/>
    <w:multiLevelType w:val="hybridMultilevel"/>
    <w:tmpl w:val="B38C8A42"/>
    <w:lvl w:ilvl="0" w:tplc="8CC01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2D26"/>
    <w:multiLevelType w:val="hybridMultilevel"/>
    <w:tmpl w:val="95BE1872"/>
    <w:lvl w:ilvl="0" w:tplc="FDC40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A1BE3"/>
    <w:multiLevelType w:val="hybridMultilevel"/>
    <w:tmpl w:val="96EA02DA"/>
    <w:lvl w:ilvl="0" w:tplc="DDB86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6E0B"/>
    <w:multiLevelType w:val="hybridMultilevel"/>
    <w:tmpl w:val="E61A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0A98"/>
    <w:multiLevelType w:val="hybridMultilevel"/>
    <w:tmpl w:val="BE485DE8"/>
    <w:lvl w:ilvl="0" w:tplc="E12A9FD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63080"/>
    <w:multiLevelType w:val="hybridMultilevel"/>
    <w:tmpl w:val="B58E94CA"/>
    <w:lvl w:ilvl="0" w:tplc="F9BE85B0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B2D88752">
      <w:start w:val="1"/>
      <w:numFmt w:val="lowerLetter"/>
      <w:lvlText w:val="%2."/>
      <w:lvlJc w:val="left"/>
      <w:pPr>
        <w:ind w:left="30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D0537B"/>
    <w:multiLevelType w:val="hybridMultilevel"/>
    <w:tmpl w:val="14660452"/>
    <w:lvl w:ilvl="0" w:tplc="057A5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0008"/>
    <w:multiLevelType w:val="hybridMultilevel"/>
    <w:tmpl w:val="4E1E25AC"/>
    <w:lvl w:ilvl="0" w:tplc="9E10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0F47"/>
    <w:multiLevelType w:val="hybridMultilevel"/>
    <w:tmpl w:val="A126D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43F5C"/>
    <w:multiLevelType w:val="hybridMultilevel"/>
    <w:tmpl w:val="DE2E0816"/>
    <w:lvl w:ilvl="0" w:tplc="A03A6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E4105"/>
    <w:multiLevelType w:val="hybridMultilevel"/>
    <w:tmpl w:val="54DE64E8"/>
    <w:lvl w:ilvl="0" w:tplc="DDB86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16EE2"/>
    <w:multiLevelType w:val="hybridMultilevel"/>
    <w:tmpl w:val="9DD47804"/>
    <w:lvl w:ilvl="0" w:tplc="CC78B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3E54"/>
    <w:multiLevelType w:val="hybridMultilevel"/>
    <w:tmpl w:val="D848C55C"/>
    <w:lvl w:ilvl="0" w:tplc="C1B015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21FDD"/>
    <w:multiLevelType w:val="hybridMultilevel"/>
    <w:tmpl w:val="98743A7C"/>
    <w:lvl w:ilvl="0" w:tplc="FDC40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A32BC"/>
    <w:multiLevelType w:val="hybridMultilevel"/>
    <w:tmpl w:val="0622A828"/>
    <w:lvl w:ilvl="0" w:tplc="9A7A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784A"/>
    <w:multiLevelType w:val="hybridMultilevel"/>
    <w:tmpl w:val="9D5A2030"/>
    <w:lvl w:ilvl="0" w:tplc="3C38B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52B9"/>
    <w:multiLevelType w:val="hybridMultilevel"/>
    <w:tmpl w:val="782C924A"/>
    <w:lvl w:ilvl="0" w:tplc="C1B015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230F4"/>
    <w:multiLevelType w:val="hybridMultilevel"/>
    <w:tmpl w:val="794E0EE2"/>
    <w:lvl w:ilvl="0" w:tplc="A03A6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5232">
    <w:abstractNumId w:val="0"/>
  </w:num>
  <w:num w:numId="2" w16cid:durableId="1183395548">
    <w:abstractNumId w:val="12"/>
  </w:num>
  <w:num w:numId="3" w16cid:durableId="972171382">
    <w:abstractNumId w:val="6"/>
  </w:num>
  <w:num w:numId="4" w16cid:durableId="812678662">
    <w:abstractNumId w:val="19"/>
  </w:num>
  <w:num w:numId="5" w16cid:durableId="157893248">
    <w:abstractNumId w:val="8"/>
  </w:num>
  <w:num w:numId="6" w16cid:durableId="305820140">
    <w:abstractNumId w:val="15"/>
  </w:num>
  <w:num w:numId="7" w16cid:durableId="414088905">
    <w:abstractNumId w:val="23"/>
  </w:num>
  <w:num w:numId="8" w16cid:durableId="911547922">
    <w:abstractNumId w:val="2"/>
  </w:num>
  <w:num w:numId="9" w16cid:durableId="576521604">
    <w:abstractNumId w:val="25"/>
  </w:num>
  <w:num w:numId="10" w16cid:durableId="1022169309">
    <w:abstractNumId w:val="17"/>
  </w:num>
  <w:num w:numId="11" w16cid:durableId="1442191321">
    <w:abstractNumId w:val="22"/>
  </w:num>
  <w:num w:numId="12" w16cid:durableId="1827823457">
    <w:abstractNumId w:val="10"/>
  </w:num>
  <w:num w:numId="13" w16cid:durableId="638266269">
    <w:abstractNumId w:val="5"/>
  </w:num>
  <w:num w:numId="14" w16cid:durableId="1961304490">
    <w:abstractNumId w:val="18"/>
  </w:num>
  <w:num w:numId="15" w16cid:durableId="695543233">
    <w:abstractNumId w:val="14"/>
  </w:num>
  <w:num w:numId="16" w16cid:durableId="739056864">
    <w:abstractNumId w:val="21"/>
  </w:num>
  <w:num w:numId="17" w16cid:durableId="1453357764">
    <w:abstractNumId w:val="9"/>
  </w:num>
  <w:num w:numId="18" w16cid:durableId="1211838672">
    <w:abstractNumId w:val="11"/>
  </w:num>
  <w:num w:numId="19" w16cid:durableId="1866479935">
    <w:abstractNumId w:val="7"/>
  </w:num>
  <w:num w:numId="20" w16cid:durableId="64307081">
    <w:abstractNumId w:val="16"/>
  </w:num>
  <w:num w:numId="21" w16cid:durableId="1085609319">
    <w:abstractNumId w:val="1"/>
  </w:num>
  <w:num w:numId="22" w16cid:durableId="166217179">
    <w:abstractNumId w:val="3"/>
  </w:num>
  <w:num w:numId="23" w16cid:durableId="1193807535">
    <w:abstractNumId w:val="13"/>
  </w:num>
  <w:num w:numId="24" w16cid:durableId="1810585299">
    <w:abstractNumId w:val="4"/>
  </w:num>
  <w:num w:numId="25" w16cid:durableId="196896871">
    <w:abstractNumId w:val="24"/>
  </w:num>
  <w:num w:numId="26" w16cid:durableId="30405155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0D"/>
    <w:rsid w:val="00001461"/>
    <w:rsid w:val="00005B9F"/>
    <w:rsid w:val="00007105"/>
    <w:rsid w:val="00007444"/>
    <w:rsid w:val="0001096F"/>
    <w:rsid w:val="000117F9"/>
    <w:rsid w:val="00011CBE"/>
    <w:rsid w:val="00021A11"/>
    <w:rsid w:val="00024070"/>
    <w:rsid w:val="000249A8"/>
    <w:rsid w:val="000264EE"/>
    <w:rsid w:val="00034390"/>
    <w:rsid w:val="00036097"/>
    <w:rsid w:val="00036CC2"/>
    <w:rsid w:val="00041263"/>
    <w:rsid w:val="00045998"/>
    <w:rsid w:val="00046341"/>
    <w:rsid w:val="0004688E"/>
    <w:rsid w:val="0005447B"/>
    <w:rsid w:val="000646CD"/>
    <w:rsid w:val="00067C8A"/>
    <w:rsid w:val="00071C6D"/>
    <w:rsid w:val="0007399B"/>
    <w:rsid w:val="00074620"/>
    <w:rsid w:val="000767C6"/>
    <w:rsid w:val="000831E3"/>
    <w:rsid w:val="00083AE8"/>
    <w:rsid w:val="00083E09"/>
    <w:rsid w:val="00083FD9"/>
    <w:rsid w:val="00086172"/>
    <w:rsid w:val="00086502"/>
    <w:rsid w:val="00092A0F"/>
    <w:rsid w:val="0009380A"/>
    <w:rsid w:val="0009683E"/>
    <w:rsid w:val="00096B33"/>
    <w:rsid w:val="000A5817"/>
    <w:rsid w:val="000B0BF2"/>
    <w:rsid w:val="000B4279"/>
    <w:rsid w:val="000C2FCE"/>
    <w:rsid w:val="000C3EE2"/>
    <w:rsid w:val="000C4005"/>
    <w:rsid w:val="000C74F5"/>
    <w:rsid w:val="000D4049"/>
    <w:rsid w:val="000D54F2"/>
    <w:rsid w:val="000D5BD6"/>
    <w:rsid w:val="000D5D29"/>
    <w:rsid w:val="000D770C"/>
    <w:rsid w:val="000E043B"/>
    <w:rsid w:val="000E092B"/>
    <w:rsid w:val="000E26AF"/>
    <w:rsid w:val="000E5A90"/>
    <w:rsid w:val="000E67B5"/>
    <w:rsid w:val="000F0492"/>
    <w:rsid w:val="000F716B"/>
    <w:rsid w:val="000F749F"/>
    <w:rsid w:val="00101AFA"/>
    <w:rsid w:val="00102022"/>
    <w:rsid w:val="00103C4B"/>
    <w:rsid w:val="00104252"/>
    <w:rsid w:val="00105B65"/>
    <w:rsid w:val="00105E54"/>
    <w:rsid w:val="001069EE"/>
    <w:rsid w:val="00106CAB"/>
    <w:rsid w:val="001074A0"/>
    <w:rsid w:val="0011014A"/>
    <w:rsid w:val="001122F5"/>
    <w:rsid w:val="00112345"/>
    <w:rsid w:val="00114CF5"/>
    <w:rsid w:val="00115BCA"/>
    <w:rsid w:val="00120159"/>
    <w:rsid w:val="00121064"/>
    <w:rsid w:val="00125F6C"/>
    <w:rsid w:val="00127AA4"/>
    <w:rsid w:val="00127E8A"/>
    <w:rsid w:val="001312BC"/>
    <w:rsid w:val="00131C96"/>
    <w:rsid w:val="00137F4B"/>
    <w:rsid w:val="00141EAA"/>
    <w:rsid w:val="0014304B"/>
    <w:rsid w:val="0014357A"/>
    <w:rsid w:val="00144D62"/>
    <w:rsid w:val="00146128"/>
    <w:rsid w:val="00146795"/>
    <w:rsid w:val="001467F6"/>
    <w:rsid w:val="00147D5D"/>
    <w:rsid w:val="0015378C"/>
    <w:rsid w:val="001555A5"/>
    <w:rsid w:val="001575B9"/>
    <w:rsid w:val="0015770F"/>
    <w:rsid w:val="00161527"/>
    <w:rsid w:val="001621E5"/>
    <w:rsid w:val="00163378"/>
    <w:rsid w:val="001638A9"/>
    <w:rsid w:val="001656CF"/>
    <w:rsid w:val="00167ABC"/>
    <w:rsid w:val="00167BC0"/>
    <w:rsid w:val="00173AB1"/>
    <w:rsid w:val="0017459C"/>
    <w:rsid w:val="00174E00"/>
    <w:rsid w:val="001776CF"/>
    <w:rsid w:val="00180020"/>
    <w:rsid w:val="00180B15"/>
    <w:rsid w:val="00180E58"/>
    <w:rsid w:val="00186358"/>
    <w:rsid w:val="00186928"/>
    <w:rsid w:val="0019327B"/>
    <w:rsid w:val="0019380B"/>
    <w:rsid w:val="001942D6"/>
    <w:rsid w:val="00196658"/>
    <w:rsid w:val="00196880"/>
    <w:rsid w:val="00197038"/>
    <w:rsid w:val="00197A6C"/>
    <w:rsid w:val="001A0CF5"/>
    <w:rsid w:val="001A42BE"/>
    <w:rsid w:val="001A4E5E"/>
    <w:rsid w:val="001B231C"/>
    <w:rsid w:val="001B2340"/>
    <w:rsid w:val="001B7815"/>
    <w:rsid w:val="001C0C6F"/>
    <w:rsid w:val="001C51C1"/>
    <w:rsid w:val="001D075B"/>
    <w:rsid w:val="001D09F0"/>
    <w:rsid w:val="001D0E0A"/>
    <w:rsid w:val="001D27C1"/>
    <w:rsid w:val="001D27CA"/>
    <w:rsid w:val="001D29FB"/>
    <w:rsid w:val="001D3357"/>
    <w:rsid w:val="001D469E"/>
    <w:rsid w:val="001E251E"/>
    <w:rsid w:val="001E38C5"/>
    <w:rsid w:val="001E3D7B"/>
    <w:rsid w:val="001E7B58"/>
    <w:rsid w:val="001F0615"/>
    <w:rsid w:val="001F14BF"/>
    <w:rsid w:val="001F403F"/>
    <w:rsid w:val="001F470C"/>
    <w:rsid w:val="001F70F7"/>
    <w:rsid w:val="001F7B77"/>
    <w:rsid w:val="001F7B80"/>
    <w:rsid w:val="00213ADC"/>
    <w:rsid w:val="00213FF9"/>
    <w:rsid w:val="002144BB"/>
    <w:rsid w:val="00221235"/>
    <w:rsid w:val="00222923"/>
    <w:rsid w:val="00222A29"/>
    <w:rsid w:val="00222EED"/>
    <w:rsid w:val="002237BC"/>
    <w:rsid w:val="0022505C"/>
    <w:rsid w:val="002267A5"/>
    <w:rsid w:val="00227D7C"/>
    <w:rsid w:val="00230716"/>
    <w:rsid w:val="002308C1"/>
    <w:rsid w:val="00234340"/>
    <w:rsid w:val="00234536"/>
    <w:rsid w:val="00236137"/>
    <w:rsid w:val="0023655C"/>
    <w:rsid w:val="0023722C"/>
    <w:rsid w:val="00240C83"/>
    <w:rsid w:val="0024488B"/>
    <w:rsid w:val="00247A2B"/>
    <w:rsid w:val="002520CC"/>
    <w:rsid w:val="00252D92"/>
    <w:rsid w:val="0025607B"/>
    <w:rsid w:val="002624B1"/>
    <w:rsid w:val="00263C5B"/>
    <w:rsid w:val="00264344"/>
    <w:rsid w:val="00264FE8"/>
    <w:rsid w:val="0027313B"/>
    <w:rsid w:val="002734D9"/>
    <w:rsid w:val="00281155"/>
    <w:rsid w:val="002822A8"/>
    <w:rsid w:val="002833C6"/>
    <w:rsid w:val="00291FC5"/>
    <w:rsid w:val="002922AA"/>
    <w:rsid w:val="002949CC"/>
    <w:rsid w:val="00296F23"/>
    <w:rsid w:val="002A2746"/>
    <w:rsid w:val="002A4D33"/>
    <w:rsid w:val="002B1052"/>
    <w:rsid w:val="002B3469"/>
    <w:rsid w:val="002B75B7"/>
    <w:rsid w:val="002D3511"/>
    <w:rsid w:val="002D4FA6"/>
    <w:rsid w:val="002D5547"/>
    <w:rsid w:val="002D673E"/>
    <w:rsid w:val="002D71A9"/>
    <w:rsid w:val="002E0DE9"/>
    <w:rsid w:val="002E2216"/>
    <w:rsid w:val="002E25FA"/>
    <w:rsid w:val="002E52E5"/>
    <w:rsid w:val="002E6167"/>
    <w:rsid w:val="002F06CE"/>
    <w:rsid w:val="002F50D0"/>
    <w:rsid w:val="002F6ABE"/>
    <w:rsid w:val="003108F9"/>
    <w:rsid w:val="00311E65"/>
    <w:rsid w:val="003121E2"/>
    <w:rsid w:val="003123E5"/>
    <w:rsid w:val="00313ED2"/>
    <w:rsid w:val="003142AD"/>
    <w:rsid w:val="00314380"/>
    <w:rsid w:val="00314587"/>
    <w:rsid w:val="0031699C"/>
    <w:rsid w:val="00320037"/>
    <w:rsid w:val="0032136B"/>
    <w:rsid w:val="0032287B"/>
    <w:rsid w:val="00322A86"/>
    <w:rsid w:val="00322CD5"/>
    <w:rsid w:val="00330692"/>
    <w:rsid w:val="00331650"/>
    <w:rsid w:val="0033227E"/>
    <w:rsid w:val="00332776"/>
    <w:rsid w:val="003331EA"/>
    <w:rsid w:val="003379DC"/>
    <w:rsid w:val="00340469"/>
    <w:rsid w:val="00340E9F"/>
    <w:rsid w:val="00340F6A"/>
    <w:rsid w:val="00342FE7"/>
    <w:rsid w:val="00346842"/>
    <w:rsid w:val="0035004A"/>
    <w:rsid w:val="00350407"/>
    <w:rsid w:val="00351858"/>
    <w:rsid w:val="00353048"/>
    <w:rsid w:val="00355C09"/>
    <w:rsid w:val="00357A9C"/>
    <w:rsid w:val="003641F9"/>
    <w:rsid w:val="00365350"/>
    <w:rsid w:val="00371CD5"/>
    <w:rsid w:val="00373B4D"/>
    <w:rsid w:val="00374A16"/>
    <w:rsid w:val="0037587F"/>
    <w:rsid w:val="00375B97"/>
    <w:rsid w:val="003762FF"/>
    <w:rsid w:val="0037778B"/>
    <w:rsid w:val="0037790F"/>
    <w:rsid w:val="00385A3B"/>
    <w:rsid w:val="00386E73"/>
    <w:rsid w:val="00390B93"/>
    <w:rsid w:val="003920AE"/>
    <w:rsid w:val="00394247"/>
    <w:rsid w:val="0039737C"/>
    <w:rsid w:val="0039741C"/>
    <w:rsid w:val="003A1C60"/>
    <w:rsid w:val="003A2F26"/>
    <w:rsid w:val="003A3929"/>
    <w:rsid w:val="003A453E"/>
    <w:rsid w:val="003A7A89"/>
    <w:rsid w:val="003B7ADD"/>
    <w:rsid w:val="003C065F"/>
    <w:rsid w:val="003C75DC"/>
    <w:rsid w:val="003C7736"/>
    <w:rsid w:val="003D31F0"/>
    <w:rsid w:val="003D3995"/>
    <w:rsid w:val="003D761C"/>
    <w:rsid w:val="003D7E22"/>
    <w:rsid w:val="003E050A"/>
    <w:rsid w:val="003E1266"/>
    <w:rsid w:val="003E1704"/>
    <w:rsid w:val="003E3C44"/>
    <w:rsid w:val="003E442A"/>
    <w:rsid w:val="003F4DA9"/>
    <w:rsid w:val="003F552B"/>
    <w:rsid w:val="003F5ED2"/>
    <w:rsid w:val="003F7F5E"/>
    <w:rsid w:val="004008C3"/>
    <w:rsid w:val="00407339"/>
    <w:rsid w:val="00407D3C"/>
    <w:rsid w:val="0041004C"/>
    <w:rsid w:val="00410313"/>
    <w:rsid w:val="004122D1"/>
    <w:rsid w:val="00415530"/>
    <w:rsid w:val="00420353"/>
    <w:rsid w:val="004227A2"/>
    <w:rsid w:val="00422953"/>
    <w:rsid w:val="00424322"/>
    <w:rsid w:val="00426105"/>
    <w:rsid w:val="00432354"/>
    <w:rsid w:val="00434BBC"/>
    <w:rsid w:val="004370FE"/>
    <w:rsid w:val="00440E69"/>
    <w:rsid w:val="00441D2B"/>
    <w:rsid w:val="00443E16"/>
    <w:rsid w:val="004478EA"/>
    <w:rsid w:val="00451CB8"/>
    <w:rsid w:val="004529DB"/>
    <w:rsid w:val="00452D33"/>
    <w:rsid w:val="004548D4"/>
    <w:rsid w:val="00462D4B"/>
    <w:rsid w:val="004634C9"/>
    <w:rsid w:val="004671E8"/>
    <w:rsid w:val="00472045"/>
    <w:rsid w:val="0047270D"/>
    <w:rsid w:val="00472F85"/>
    <w:rsid w:val="00480490"/>
    <w:rsid w:val="00483524"/>
    <w:rsid w:val="00486D89"/>
    <w:rsid w:val="004915CE"/>
    <w:rsid w:val="004934A6"/>
    <w:rsid w:val="0049431A"/>
    <w:rsid w:val="00494470"/>
    <w:rsid w:val="004A1EBF"/>
    <w:rsid w:val="004A2EE7"/>
    <w:rsid w:val="004A3F08"/>
    <w:rsid w:val="004A74C7"/>
    <w:rsid w:val="004B1DAC"/>
    <w:rsid w:val="004B236F"/>
    <w:rsid w:val="004B33AC"/>
    <w:rsid w:val="004B7368"/>
    <w:rsid w:val="004C0598"/>
    <w:rsid w:val="004C10E1"/>
    <w:rsid w:val="004C17CF"/>
    <w:rsid w:val="004C19EA"/>
    <w:rsid w:val="004D0A97"/>
    <w:rsid w:val="004E05FF"/>
    <w:rsid w:val="004E08F4"/>
    <w:rsid w:val="004E0FA5"/>
    <w:rsid w:val="004E30DA"/>
    <w:rsid w:val="004E50BC"/>
    <w:rsid w:val="004E6AF3"/>
    <w:rsid w:val="004E7B4A"/>
    <w:rsid w:val="004F0C74"/>
    <w:rsid w:val="004F0CA9"/>
    <w:rsid w:val="004F3431"/>
    <w:rsid w:val="004F4775"/>
    <w:rsid w:val="004F632D"/>
    <w:rsid w:val="004F671D"/>
    <w:rsid w:val="004F71CA"/>
    <w:rsid w:val="0050266F"/>
    <w:rsid w:val="005032C3"/>
    <w:rsid w:val="00505DE0"/>
    <w:rsid w:val="00507D03"/>
    <w:rsid w:val="00512FF2"/>
    <w:rsid w:val="00514D95"/>
    <w:rsid w:val="005169BF"/>
    <w:rsid w:val="00517CED"/>
    <w:rsid w:val="0052214E"/>
    <w:rsid w:val="00522A1F"/>
    <w:rsid w:val="005246C5"/>
    <w:rsid w:val="005259C8"/>
    <w:rsid w:val="00525E83"/>
    <w:rsid w:val="00526469"/>
    <w:rsid w:val="00527C59"/>
    <w:rsid w:val="0053018F"/>
    <w:rsid w:val="0053231B"/>
    <w:rsid w:val="005336CD"/>
    <w:rsid w:val="00543EC2"/>
    <w:rsid w:val="00544C8C"/>
    <w:rsid w:val="00546F24"/>
    <w:rsid w:val="0054785A"/>
    <w:rsid w:val="005549CE"/>
    <w:rsid w:val="00554A6B"/>
    <w:rsid w:val="00554F1A"/>
    <w:rsid w:val="00560646"/>
    <w:rsid w:val="005637F9"/>
    <w:rsid w:val="00566DD7"/>
    <w:rsid w:val="00567153"/>
    <w:rsid w:val="0057184E"/>
    <w:rsid w:val="005719ED"/>
    <w:rsid w:val="00573784"/>
    <w:rsid w:val="00576DC0"/>
    <w:rsid w:val="00580788"/>
    <w:rsid w:val="0058173D"/>
    <w:rsid w:val="0058197F"/>
    <w:rsid w:val="0058428F"/>
    <w:rsid w:val="005856D2"/>
    <w:rsid w:val="005859C3"/>
    <w:rsid w:val="00586B6B"/>
    <w:rsid w:val="00586DAB"/>
    <w:rsid w:val="0058739E"/>
    <w:rsid w:val="005904D2"/>
    <w:rsid w:val="00591651"/>
    <w:rsid w:val="00593A20"/>
    <w:rsid w:val="00594338"/>
    <w:rsid w:val="005A0334"/>
    <w:rsid w:val="005A0E07"/>
    <w:rsid w:val="005A3474"/>
    <w:rsid w:val="005A43DC"/>
    <w:rsid w:val="005A447A"/>
    <w:rsid w:val="005A45B9"/>
    <w:rsid w:val="005A4838"/>
    <w:rsid w:val="005A6093"/>
    <w:rsid w:val="005B343E"/>
    <w:rsid w:val="005B34CA"/>
    <w:rsid w:val="005B7ABF"/>
    <w:rsid w:val="005C27EF"/>
    <w:rsid w:val="005C491E"/>
    <w:rsid w:val="005D6979"/>
    <w:rsid w:val="005E21E5"/>
    <w:rsid w:val="005E2494"/>
    <w:rsid w:val="005E3194"/>
    <w:rsid w:val="005E3865"/>
    <w:rsid w:val="005E3F40"/>
    <w:rsid w:val="005E53E6"/>
    <w:rsid w:val="005E7753"/>
    <w:rsid w:val="005F27A9"/>
    <w:rsid w:val="005F5E2E"/>
    <w:rsid w:val="00601920"/>
    <w:rsid w:val="00601D33"/>
    <w:rsid w:val="0060212D"/>
    <w:rsid w:val="0060727A"/>
    <w:rsid w:val="006103FB"/>
    <w:rsid w:val="00611E15"/>
    <w:rsid w:val="0061265A"/>
    <w:rsid w:val="0061398B"/>
    <w:rsid w:val="00615444"/>
    <w:rsid w:val="00620482"/>
    <w:rsid w:val="00620B24"/>
    <w:rsid w:val="00620F0E"/>
    <w:rsid w:val="00621983"/>
    <w:rsid w:val="00625A34"/>
    <w:rsid w:val="00626750"/>
    <w:rsid w:val="00626E59"/>
    <w:rsid w:val="00632295"/>
    <w:rsid w:val="006335AB"/>
    <w:rsid w:val="00634F43"/>
    <w:rsid w:val="00637C98"/>
    <w:rsid w:val="00637E09"/>
    <w:rsid w:val="0064182C"/>
    <w:rsid w:val="006461C1"/>
    <w:rsid w:val="00651620"/>
    <w:rsid w:val="00651926"/>
    <w:rsid w:val="00651944"/>
    <w:rsid w:val="006524EB"/>
    <w:rsid w:val="00652586"/>
    <w:rsid w:val="006559FC"/>
    <w:rsid w:val="00660563"/>
    <w:rsid w:val="006608DA"/>
    <w:rsid w:val="00662006"/>
    <w:rsid w:val="00663DDB"/>
    <w:rsid w:val="0066441D"/>
    <w:rsid w:val="00665BDC"/>
    <w:rsid w:val="0066644C"/>
    <w:rsid w:val="00673997"/>
    <w:rsid w:val="00673B01"/>
    <w:rsid w:val="00677F08"/>
    <w:rsid w:val="00685D6C"/>
    <w:rsid w:val="00692E03"/>
    <w:rsid w:val="00692F6B"/>
    <w:rsid w:val="006943BE"/>
    <w:rsid w:val="006A090D"/>
    <w:rsid w:val="006A0C4F"/>
    <w:rsid w:val="006A1D86"/>
    <w:rsid w:val="006A37E1"/>
    <w:rsid w:val="006B069C"/>
    <w:rsid w:val="006B0DE1"/>
    <w:rsid w:val="006B1314"/>
    <w:rsid w:val="006B14C3"/>
    <w:rsid w:val="006B3927"/>
    <w:rsid w:val="006B5E1D"/>
    <w:rsid w:val="006C1727"/>
    <w:rsid w:val="006C2722"/>
    <w:rsid w:val="006C6E94"/>
    <w:rsid w:val="006D1FC4"/>
    <w:rsid w:val="006D2105"/>
    <w:rsid w:val="006D31A7"/>
    <w:rsid w:val="006D3654"/>
    <w:rsid w:val="006D5576"/>
    <w:rsid w:val="006D6243"/>
    <w:rsid w:val="006D70B9"/>
    <w:rsid w:val="006D7EE1"/>
    <w:rsid w:val="006E071D"/>
    <w:rsid w:val="006E304E"/>
    <w:rsid w:val="006E72FC"/>
    <w:rsid w:val="006F0D9D"/>
    <w:rsid w:val="006F13B4"/>
    <w:rsid w:val="006F5FE6"/>
    <w:rsid w:val="00702C0A"/>
    <w:rsid w:val="0070342F"/>
    <w:rsid w:val="00704756"/>
    <w:rsid w:val="00704CAB"/>
    <w:rsid w:val="00707A43"/>
    <w:rsid w:val="00707E9A"/>
    <w:rsid w:val="00710AD4"/>
    <w:rsid w:val="00711F6F"/>
    <w:rsid w:val="00716617"/>
    <w:rsid w:val="00716960"/>
    <w:rsid w:val="007242F8"/>
    <w:rsid w:val="00724771"/>
    <w:rsid w:val="00725DC3"/>
    <w:rsid w:val="0073173E"/>
    <w:rsid w:val="00732450"/>
    <w:rsid w:val="007329ED"/>
    <w:rsid w:val="00732DB6"/>
    <w:rsid w:val="00736323"/>
    <w:rsid w:val="00736DB6"/>
    <w:rsid w:val="00737359"/>
    <w:rsid w:val="00740005"/>
    <w:rsid w:val="00745A1F"/>
    <w:rsid w:val="0075131C"/>
    <w:rsid w:val="00753E63"/>
    <w:rsid w:val="007548B9"/>
    <w:rsid w:val="00756D81"/>
    <w:rsid w:val="007607FA"/>
    <w:rsid w:val="007614F1"/>
    <w:rsid w:val="0076575D"/>
    <w:rsid w:val="00772159"/>
    <w:rsid w:val="00773EDA"/>
    <w:rsid w:val="00781A4F"/>
    <w:rsid w:val="00784768"/>
    <w:rsid w:val="00785742"/>
    <w:rsid w:val="007909E8"/>
    <w:rsid w:val="007927C8"/>
    <w:rsid w:val="007930A4"/>
    <w:rsid w:val="007965DB"/>
    <w:rsid w:val="007A222A"/>
    <w:rsid w:val="007A3DD7"/>
    <w:rsid w:val="007A4A86"/>
    <w:rsid w:val="007C417E"/>
    <w:rsid w:val="007C585A"/>
    <w:rsid w:val="007C6643"/>
    <w:rsid w:val="007D047D"/>
    <w:rsid w:val="007D2727"/>
    <w:rsid w:val="007D4ED0"/>
    <w:rsid w:val="007D72A4"/>
    <w:rsid w:val="007E289A"/>
    <w:rsid w:val="007E3333"/>
    <w:rsid w:val="007E45C6"/>
    <w:rsid w:val="007F3E14"/>
    <w:rsid w:val="007F491B"/>
    <w:rsid w:val="007F49C2"/>
    <w:rsid w:val="007F5306"/>
    <w:rsid w:val="007F5B2B"/>
    <w:rsid w:val="00800B9C"/>
    <w:rsid w:val="008030BF"/>
    <w:rsid w:val="008042A4"/>
    <w:rsid w:val="008068E2"/>
    <w:rsid w:val="0081115D"/>
    <w:rsid w:val="008151ED"/>
    <w:rsid w:val="008230BD"/>
    <w:rsid w:val="00830851"/>
    <w:rsid w:val="00831CCD"/>
    <w:rsid w:val="00836E16"/>
    <w:rsid w:val="008370DD"/>
    <w:rsid w:val="00841DAC"/>
    <w:rsid w:val="00843CC6"/>
    <w:rsid w:val="0084404B"/>
    <w:rsid w:val="008473A9"/>
    <w:rsid w:val="0085210D"/>
    <w:rsid w:val="00853343"/>
    <w:rsid w:val="00855507"/>
    <w:rsid w:val="0085593D"/>
    <w:rsid w:val="0085614D"/>
    <w:rsid w:val="00856824"/>
    <w:rsid w:val="0086126E"/>
    <w:rsid w:val="00863FFC"/>
    <w:rsid w:val="008640C7"/>
    <w:rsid w:val="00864FFE"/>
    <w:rsid w:val="00865314"/>
    <w:rsid w:val="00865B9E"/>
    <w:rsid w:val="00865C99"/>
    <w:rsid w:val="008667FC"/>
    <w:rsid w:val="0087433B"/>
    <w:rsid w:val="008749DC"/>
    <w:rsid w:val="00877CE8"/>
    <w:rsid w:val="00880237"/>
    <w:rsid w:val="00883436"/>
    <w:rsid w:val="00885041"/>
    <w:rsid w:val="008914ED"/>
    <w:rsid w:val="00895BA3"/>
    <w:rsid w:val="00897F1E"/>
    <w:rsid w:val="008A3636"/>
    <w:rsid w:val="008A4F95"/>
    <w:rsid w:val="008A7049"/>
    <w:rsid w:val="008B0BFC"/>
    <w:rsid w:val="008B0D1A"/>
    <w:rsid w:val="008B16B2"/>
    <w:rsid w:val="008B371B"/>
    <w:rsid w:val="008C1E69"/>
    <w:rsid w:val="008C38FD"/>
    <w:rsid w:val="008C42E0"/>
    <w:rsid w:val="008C43FA"/>
    <w:rsid w:val="008C48FE"/>
    <w:rsid w:val="008C4F54"/>
    <w:rsid w:val="008C56B3"/>
    <w:rsid w:val="008C7403"/>
    <w:rsid w:val="008C798E"/>
    <w:rsid w:val="008C7DC4"/>
    <w:rsid w:val="008D12D1"/>
    <w:rsid w:val="008D13D2"/>
    <w:rsid w:val="008D1B56"/>
    <w:rsid w:val="008D585F"/>
    <w:rsid w:val="008D69A4"/>
    <w:rsid w:val="008E1B94"/>
    <w:rsid w:val="008E4628"/>
    <w:rsid w:val="008E609C"/>
    <w:rsid w:val="008E7B02"/>
    <w:rsid w:val="008E7D5D"/>
    <w:rsid w:val="008F09C0"/>
    <w:rsid w:val="008F11D4"/>
    <w:rsid w:val="008F1CB2"/>
    <w:rsid w:val="008F367A"/>
    <w:rsid w:val="00900556"/>
    <w:rsid w:val="00900963"/>
    <w:rsid w:val="00910293"/>
    <w:rsid w:val="009105A5"/>
    <w:rsid w:val="00911E75"/>
    <w:rsid w:val="009120C7"/>
    <w:rsid w:val="009136F8"/>
    <w:rsid w:val="009205C3"/>
    <w:rsid w:val="00923144"/>
    <w:rsid w:val="009237CA"/>
    <w:rsid w:val="00925B9F"/>
    <w:rsid w:val="00927B36"/>
    <w:rsid w:val="00927DC7"/>
    <w:rsid w:val="00930131"/>
    <w:rsid w:val="00940C95"/>
    <w:rsid w:val="00943C79"/>
    <w:rsid w:val="00943E79"/>
    <w:rsid w:val="00947466"/>
    <w:rsid w:val="00947971"/>
    <w:rsid w:val="009514C2"/>
    <w:rsid w:val="0095226E"/>
    <w:rsid w:val="0096110C"/>
    <w:rsid w:val="00961447"/>
    <w:rsid w:val="00961C76"/>
    <w:rsid w:val="0096798F"/>
    <w:rsid w:val="00971534"/>
    <w:rsid w:val="0097229F"/>
    <w:rsid w:val="00972CE1"/>
    <w:rsid w:val="0097370F"/>
    <w:rsid w:val="00975EDE"/>
    <w:rsid w:val="0098010B"/>
    <w:rsid w:val="00981250"/>
    <w:rsid w:val="0098231E"/>
    <w:rsid w:val="009842EA"/>
    <w:rsid w:val="009860A6"/>
    <w:rsid w:val="00986124"/>
    <w:rsid w:val="00992748"/>
    <w:rsid w:val="0099336F"/>
    <w:rsid w:val="00993A73"/>
    <w:rsid w:val="009A1752"/>
    <w:rsid w:val="009A3964"/>
    <w:rsid w:val="009A3DA8"/>
    <w:rsid w:val="009A4089"/>
    <w:rsid w:val="009A50E5"/>
    <w:rsid w:val="009A6383"/>
    <w:rsid w:val="009A7CBA"/>
    <w:rsid w:val="009B00C1"/>
    <w:rsid w:val="009B0E61"/>
    <w:rsid w:val="009B170C"/>
    <w:rsid w:val="009B213C"/>
    <w:rsid w:val="009B35BE"/>
    <w:rsid w:val="009C08A0"/>
    <w:rsid w:val="009C2B23"/>
    <w:rsid w:val="009C2EF5"/>
    <w:rsid w:val="009C3A81"/>
    <w:rsid w:val="009C4E5B"/>
    <w:rsid w:val="009C5798"/>
    <w:rsid w:val="009C663D"/>
    <w:rsid w:val="009D0AE7"/>
    <w:rsid w:val="009D5951"/>
    <w:rsid w:val="009D77C8"/>
    <w:rsid w:val="009E1B0C"/>
    <w:rsid w:val="009E4D0A"/>
    <w:rsid w:val="009F78D1"/>
    <w:rsid w:val="00A066DE"/>
    <w:rsid w:val="00A13565"/>
    <w:rsid w:val="00A143CB"/>
    <w:rsid w:val="00A2539C"/>
    <w:rsid w:val="00A26A6E"/>
    <w:rsid w:val="00A31EA4"/>
    <w:rsid w:val="00A366C2"/>
    <w:rsid w:val="00A4093A"/>
    <w:rsid w:val="00A4284F"/>
    <w:rsid w:val="00A468FD"/>
    <w:rsid w:val="00A47FDF"/>
    <w:rsid w:val="00A53714"/>
    <w:rsid w:val="00A56457"/>
    <w:rsid w:val="00A60288"/>
    <w:rsid w:val="00A64EDC"/>
    <w:rsid w:val="00A677CE"/>
    <w:rsid w:val="00A71BA8"/>
    <w:rsid w:val="00A72561"/>
    <w:rsid w:val="00A779FC"/>
    <w:rsid w:val="00A77B13"/>
    <w:rsid w:val="00A81F88"/>
    <w:rsid w:val="00A85913"/>
    <w:rsid w:val="00A917E5"/>
    <w:rsid w:val="00A92E4D"/>
    <w:rsid w:val="00A9709A"/>
    <w:rsid w:val="00AA1D11"/>
    <w:rsid w:val="00AA3D94"/>
    <w:rsid w:val="00AA3E1D"/>
    <w:rsid w:val="00AA65D8"/>
    <w:rsid w:val="00AB01DF"/>
    <w:rsid w:val="00AB3CBB"/>
    <w:rsid w:val="00AB6E36"/>
    <w:rsid w:val="00AC3135"/>
    <w:rsid w:val="00AC3898"/>
    <w:rsid w:val="00AC4420"/>
    <w:rsid w:val="00AC5347"/>
    <w:rsid w:val="00AD03C9"/>
    <w:rsid w:val="00AD77A0"/>
    <w:rsid w:val="00AE25E3"/>
    <w:rsid w:val="00AE276F"/>
    <w:rsid w:val="00AF24A4"/>
    <w:rsid w:val="00AF2D3D"/>
    <w:rsid w:val="00AF3E3F"/>
    <w:rsid w:val="00AF4341"/>
    <w:rsid w:val="00AF5877"/>
    <w:rsid w:val="00B01CF4"/>
    <w:rsid w:val="00B026E8"/>
    <w:rsid w:val="00B03406"/>
    <w:rsid w:val="00B05523"/>
    <w:rsid w:val="00B07EBE"/>
    <w:rsid w:val="00B1275A"/>
    <w:rsid w:val="00B14974"/>
    <w:rsid w:val="00B16255"/>
    <w:rsid w:val="00B1628A"/>
    <w:rsid w:val="00B17DFC"/>
    <w:rsid w:val="00B2297F"/>
    <w:rsid w:val="00B24A5B"/>
    <w:rsid w:val="00B254EB"/>
    <w:rsid w:val="00B25998"/>
    <w:rsid w:val="00B26C00"/>
    <w:rsid w:val="00B308CA"/>
    <w:rsid w:val="00B3124E"/>
    <w:rsid w:val="00B33E7F"/>
    <w:rsid w:val="00B3602A"/>
    <w:rsid w:val="00B361A8"/>
    <w:rsid w:val="00B37CAB"/>
    <w:rsid w:val="00B402B3"/>
    <w:rsid w:val="00B406F9"/>
    <w:rsid w:val="00B42E21"/>
    <w:rsid w:val="00B508BC"/>
    <w:rsid w:val="00B52541"/>
    <w:rsid w:val="00B54B69"/>
    <w:rsid w:val="00B54CA6"/>
    <w:rsid w:val="00B5724A"/>
    <w:rsid w:val="00B60BFB"/>
    <w:rsid w:val="00B61353"/>
    <w:rsid w:val="00B61530"/>
    <w:rsid w:val="00B63E57"/>
    <w:rsid w:val="00B65647"/>
    <w:rsid w:val="00B65A22"/>
    <w:rsid w:val="00B72E67"/>
    <w:rsid w:val="00B73B06"/>
    <w:rsid w:val="00B7550E"/>
    <w:rsid w:val="00B7669C"/>
    <w:rsid w:val="00B813B8"/>
    <w:rsid w:val="00B82EFD"/>
    <w:rsid w:val="00B83107"/>
    <w:rsid w:val="00B84E9A"/>
    <w:rsid w:val="00B90016"/>
    <w:rsid w:val="00B91EBF"/>
    <w:rsid w:val="00B934E2"/>
    <w:rsid w:val="00B93890"/>
    <w:rsid w:val="00B94A77"/>
    <w:rsid w:val="00B97092"/>
    <w:rsid w:val="00BA3497"/>
    <w:rsid w:val="00BA681A"/>
    <w:rsid w:val="00BA6B74"/>
    <w:rsid w:val="00BB1AD1"/>
    <w:rsid w:val="00BB1B4B"/>
    <w:rsid w:val="00BB7920"/>
    <w:rsid w:val="00BC1466"/>
    <w:rsid w:val="00BD480D"/>
    <w:rsid w:val="00BD5007"/>
    <w:rsid w:val="00BD7AA0"/>
    <w:rsid w:val="00BE4D5E"/>
    <w:rsid w:val="00BE662B"/>
    <w:rsid w:val="00BF1D4B"/>
    <w:rsid w:val="00BF27AE"/>
    <w:rsid w:val="00BF3072"/>
    <w:rsid w:val="00BF3ADD"/>
    <w:rsid w:val="00BF4676"/>
    <w:rsid w:val="00BF6AA7"/>
    <w:rsid w:val="00BF7C92"/>
    <w:rsid w:val="00C0003C"/>
    <w:rsid w:val="00C00681"/>
    <w:rsid w:val="00C00DF2"/>
    <w:rsid w:val="00C01544"/>
    <w:rsid w:val="00C01E20"/>
    <w:rsid w:val="00C05778"/>
    <w:rsid w:val="00C127A9"/>
    <w:rsid w:val="00C231A1"/>
    <w:rsid w:val="00C26F79"/>
    <w:rsid w:val="00C33E37"/>
    <w:rsid w:val="00C36896"/>
    <w:rsid w:val="00C406C8"/>
    <w:rsid w:val="00C43C45"/>
    <w:rsid w:val="00C45007"/>
    <w:rsid w:val="00C453A7"/>
    <w:rsid w:val="00C50D2C"/>
    <w:rsid w:val="00C51A9A"/>
    <w:rsid w:val="00C52F5F"/>
    <w:rsid w:val="00C55661"/>
    <w:rsid w:val="00C5602C"/>
    <w:rsid w:val="00C57561"/>
    <w:rsid w:val="00C615C2"/>
    <w:rsid w:val="00C636D6"/>
    <w:rsid w:val="00C65635"/>
    <w:rsid w:val="00C66C2E"/>
    <w:rsid w:val="00C66CF0"/>
    <w:rsid w:val="00C71839"/>
    <w:rsid w:val="00C7232C"/>
    <w:rsid w:val="00C761B2"/>
    <w:rsid w:val="00C84173"/>
    <w:rsid w:val="00C85E8D"/>
    <w:rsid w:val="00C905EA"/>
    <w:rsid w:val="00C90ECF"/>
    <w:rsid w:val="00C9133F"/>
    <w:rsid w:val="00C91723"/>
    <w:rsid w:val="00C92456"/>
    <w:rsid w:val="00C96027"/>
    <w:rsid w:val="00C97B30"/>
    <w:rsid w:val="00CA0612"/>
    <w:rsid w:val="00CA34EF"/>
    <w:rsid w:val="00CA3BD0"/>
    <w:rsid w:val="00CA5F1B"/>
    <w:rsid w:val="00CA6526"/>
    <w:rsid w:val="00CB0651"/>
    <w:rsid w:val="00CB1CCE"/>
    <w:rsid w:val="00CB702F"/>
    <w:rsid w:val="00CB7B43"/>
    <w:rsid w:val="00CC1C35"/>
    <w:rsid w:val="00CC23AE"/>
    <w:rsid w:val="00CC37C5"/>
    <w:rsid w:val="00CC3FD1"/>
    <w:rsid w:val="00CC64F5"/>
    <w:rsid w:val="00CD121C"/>
    <w:rsid w:val="00CD3071"/>
    <w:rsid w:val="00CD32D7"/>
    <w:rsid w:val="00CD6A67"/>
    <w:rsid w:val="00CE0B88"/>
    <w:rsid w:val="00CE0C49"/>
    <w:rsid w:val="00CE0EFF"/>
    <w:rsid w:val="00CE17F3"/>
    <w:rsid w:val="00CE196F"/>
    <w:rsid w:val="00CE44AA"/>
    <w:rsid w:val="00CE791F"/>
    <w:rsid w:val="00CF28A7"/>
    <w:rsid w:val="00CF367F"/>
    <w:rsid w:val="00CF5947"/>
    <w:rsid w:val="00CF727D"/>
    <w:rsid w:val="00CF7339"/>
    <w:rsid w:val="00D002D4"/>
    <w:rsid w:val="00D0175F"/>
    <w:rsid w:val="00D03071"/>
    <w:rsid w:val="00D031A3"/>
    <w:rsid w:val="00D03900"/>
    <w:rsid w:val="00D05099"/>
    <w:rsid w:val="00D06774"/>
    <w:rsid w:val="00D07D83"/>
    <w:rsid w:val="00D07E62"/>
    <w:rsid w:val="00D10355"/>
    <w:rsid w:val="00D1224C"/>
    <w:rsid w:val="00D12D69"/>
    <w:rsid w:val="00D12EB3"/>
    <w:rsid w:val="00D13FBB"/>
    <w:rsid w:val="00D1667A"/>
    <w:rsid w:val="00D204D7"/>
    <w:rsid w:val="00D274EF"/>
    <w:rsid w:val="00D33D9B"/>
    <w:rsid w:val="00D40B6F"/>
    <w:rsid w:val="00D431F1"/>
    <w:rsid w:val="00D460DC"/>
    <w:rsid w:val="00D47A58"/>
    <w:rsid w:val="00D50802"/>
    <w:rsid w:val="00D51D96"/>
    <w:rsid w:val="00D536F1"/>
    <w:rsid w:val="00D60DFE"/>
    <w:rsid w:val="00D6533C"/>
    <w:rsid w:val="00D71DC4"/>
    <w:rsid w:val="00D746B4"/>
    <w:rsid w:val="00D8111F"/>
    <w:rsid w:val="00D81C46"/>
    <w:rsid w:val="00D841A3"/>
    <w:rsid w:val="00D8440F"/>
    <w:rsid w:val="00D84ECC"/>
    <w:rsid w:val="00D8722B"/>
    <w:rsid w:val="00D92C59"/>
    <w:rsid w:val="00D965DB"/>
    <w:rsid w:val="00D974FD"/>
    <w:rsid w:val="00DA0155"/>
    <w:rsid w:val="00DA43ED"/>
    <w:rsid w:val="00DA45A9"/>
    <w:rsid w:val="00DA7A54"/>
    <w:rsid w:val="00DB440B"/>
    <w:rsid w:val="00DB4A9C"/>
    <w:rsid w:val="00DB724E"/>
    <w:rsid w:val="00DB7BC9"/>
    <w:rsid w:val="00DC18D0"/>
    <w:rsid w:val="00DC4349"/>
    <w:rsid w:val="00DC4CD7"/>
    <w:rsid w:val="00DC69BD"/>
    <w:rsid w:val="00DD0033"/>
    <w:rsid w:val="00DD2DDF"/>
    <w:rsid w:val="00DD4381"/>
    <w:rsid w:val="00DE194B"/>
    <w:rsid w:val="00DE3544"/>
    <w:rsid w:val="00DE3D2A"/>
    <w:rsid w:val="00DF0B40"/>
    <w:rsid w:val="00DF44A7"/>
    <w:rsid w:val="00DF477A"/>
    <w:rsid w:val="00DF64FB"/>
    <w:rsid w:val="00DF69E2"/>
    <w:rsid w:val="00DF6D6B"/>
    <w:rsid w:val="00E0088A"/>
    <w:rsid w:val="00E030B1"/>
    <w:rsid w:val="00E03612"/>
    <w:rsid w:val="00E04123"/>
    <w:rsid w:val="00E05829"/>
    <w:rsid w:val="00E0756A"/>
    <w:rsid w:val="00E07779"/>
    <w:rsid w:val="00E10170"/>
    <w:rsid w:val="00E107B1"/>
    <w:rsid w:val="00E13740"/>
    <w:rsid w:val="00E13AE1"/>
    <w:rsid w:val="00E151A6"/>
    <w:rsid w:val="00E16AC4"/>
    <w:rsid w:val="00E17425"/>
    <w:rsid w:val="00E237F3"/>
    <w:rsid w:val="00E2431C"/>
    <w:rsid w:val="00E26AE4"/>
    <w:rsid w:val="00E27393"/>
    <w:rsid w:val="00E30AAB"/>
    <w:rsid w:val="00E313C4"/>
    <w:rsid w:val="00E327BD"/>
    <w:rsid w:val="00E335EC"/>
    <w:rsid w:val="00E34E78"/>
    <w:rsid w:val="00E34FF6"/>
    <w:rsid w:val="00E35DCB"/>
    <w:rsid w:val="00E3749E"/>
    <w:rsid w:val="00E41F0C"/>
    <w:rsid w:val="00E42CE0"/>
    <w:rsid w:val="00E4403F"/>
    <w:rsid w:val="00E51B73"/>
    <w:rsid w:val="00E5462C"/>
    <w:rsid w:val="00E56517"/>
    <w:rsid w:val="00E57561"/>
    <w:rsid w:val="00E57C7F"/>
    <w:rsid w:val="00E602A9"/>
    <w:rsid w:val="00E6113D"/>
    <w:rsid w:val="00E6188A"/>
    <w:rsid w:val="00E62010"/>
    <w:rsid w:val="00E63FA2"/>
    <w:rsid w:val="00E6556B"/>
    <w:rsid w:val="00E719A0"/>
    <w:rsid w:val="00E726B5"/>
    <w:rsid w:val="00E73880"/>
    <w:rsid w:val="00E75372"/>
    <w:rsid w:val="00E76501"/>
    <w:rsid w:val="00E835E5"/>
    <w:rsid w:val="00E84922"/>
    <w:rsid w:val="00E86D39"/>
    <w:rsid w:val="00E87B85"/>
    <w:rsid w:val="00E91068"/>
    <w:rsid w:val="00EA01EF"/>
    <w:rsid w:val="00EA1D94"/>
    <w:rsid w:val="00EA371E"/>
    <w:rsid w:val="00EB62B0"/>
    <w:rsid w:val="00EB6710"/>
    <w:rsid w:val="00ED23B8"/>
    <w:rsid w:val="00ED4FD1"/>
    <w:rsid w:val="00ED5F2D"/>
    <w:rsid w:val="00EE26E4"/>
    <w:rsid w:val="00EF1CD4"/>
    <w:rsid w:val="00EF1F0F"/>
    <w:rsid w:val="00EF1FBC"/>
    <w:rsid w:val="00EF2612"/>
    <w:rsid w:val="00EF2618"/>
    <w:rsid w:val="00EF41D9"/>
    <w:rsid w:val="00EF45F3"/>
    <w:rsid w:val="00F00EE2"/>
    <w:rsid w:val="00F01BFA"/>
    <w:rsid w:val="00F03CFB"/>
    <w:rsid w:val="00F056D5"/>
    <w:rsid w:val="00F07A3A"/>
    <w:rsid w:val="00F102D4"/>
    <w:rsid w:val="00F10DC5"/>
    <w:rsid w:val="00F14D6F"/>
    <w:rsid w:val="00F15583"/>
    <w:rsid w:val="00F17864"/>
    <w:rsid w:val="00F205BB"/>
    <w:rsid w:val="00F21181"/>
    <w:rsid w:val="00F2180A"/>
    <w:rsid w:val="00F21FAC"/>
    <w:rsid w:val="00F239E9"/>
    <w:rsid w:val="00F248FD"/>
    <w:rsid w:val="00F26280"/>
    <w:rsid w:val="00F31181"/>
    <w:rsid w:val="00F33004"/>
    <w:rsid w:val="00F33276"/>
    <w:rsid w:val="00F34C1C"/>
    <w:rsid w:val="00F36716"/>
    <w:rsid w:val="00F379F6"/>
    <w:rsid w:val="00F46EFA"/>
    <w:rsid w:val="00F47370"/>
    <w:rsid w:val="00F47EC1"/>
    <w:rsid w:val="00F50B0D"/>
    <w:rsid w:val="00F54CAE"/>
    <w:rsid w:val="00F558EE"/>
    <w:rsid w:val="00F56495"/>
    <w:rsid w:val="00F61E5F"/>
    <w:rsid w:val="00F67CB9"/>
    <w:rsid w:val="00F70767"/>
    <w:rsid w:val="00F714EB"/>
    <w:rsid w:val="00F72F28"/>
    <w:rsid w:val="00F74113"/>
    <w:rsid w:val="00F820C6"/>
    <w:rsid w:val="00F83C22"/>
    <w:rsid w:val="00F94BD0"/>
    <w:rsid w:val="00F95584"/>
    <w:rsid w:val="00F975D6"/>
    <w:rsid w:val="00FA15F1"/>
    <w:rsid w:val="00FA2DDB"/>
    <w:rsid w:val="00FB2808"/>
    <w:rsid w:val="00FB3AB0"/>
    <w:rsid w:val="00FB7EFD"/>
    <w:rsid w:val="00FC2F72"/>
    <w:rsid w:val="00FC41F5"/>
    <w:rsid w:val="00FC6DED"/>
    <w:rsid w:val="00FD1533"/>
    <w:rsid w:val="00FD15D5"/>
    <w:rsid w:val="00FD16DA"/>
    <w:rsid w:val="00FD1CD1"/>
    <w:rsid w:val="00FD3074"/>
    <w:rsid w:val="00FD36B7"/>
    <w:rsid w:val="00FD4E46"/>
    <w:rsid w:val="00FD6CA2"/>
    <w:rsid w:val="00FE45D5"/>
    <w:rsid w:val="00FE66D4"/>
    <w:rsid w:val="00FF0558"/>
    <w:rsid w:val="00FF09B6"/>
    <w:rsid w:val="00FF1198"/>
    <w:rsid w:val="00FF4133"/>
    <w:rsid w:val="00FF4828"/>
    <w:rsid w:val="00FF6C78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9163E"/>
  <w15:docId w15:val="{3A9EF922-AB8D-E440-82DC-28C023C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34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3BE"/>
  </w:style>
  <w:style w:type="paragraph" w:styleId="Footer">
    <w:name w:val="footer"/>
    <w:basedOn w:val="Normal"/>
    <w:link w:val="FooterChar"/>
    <w:uiPriority w:val="99"/>
    <w:unhideWhenUsed/>
    <w:rsid w:val="006943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3BE"/>
  </w:style>
  <w:style w:type="paragraph" w:styleId="BalloonText">
    <w:name w:val="Balloon Text"/>
    <w:basedOn w:val="Normal"/>
    <w:link w:val="BalloonTextChar"/>
    <w:uiPriority w:val="99"/>
    <w:semiHidden/>
    <w:unhideWhenUsed/>
    <w:rsid w:val="00D067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74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26E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26E4"/>
  </w:style>
  <w:style w:type="character" w:customStyle="1" w:styleId="apple-style-span">
    <w:name w:val="apple-style-span"/>
    <w:basedOn w:val="DefaultParagraphFont"/>
    <w:rsid w:val="00AA3E1D"/>
  </w:style>
  <w:style w:type="character" w:styleId="Emphasis">
    <w:name w:val="Emphasis"/>
    <w:basedOn w:val="DefaultParagraphFont"/>
    <w:uiPriority w:val="20"/>
    <w:qFormat/>
    <w:rsid w:val="00AA3E1D"/>
    <w:rPr>
      <w:i/>
      <w:iCs/>
    </w:rPr>
  </w:style>
  <w:style w:type="paragraph" w:styleId="ListBullet">
    <w:name w:val="List Bullet"/>
    <w:basedOn w:val="Normal"/>
    <w:uiPriority w:val="99"/>
    <w:unhideWhenUsed/>
    <w:rsid w:val="00DF6D6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09C0"/>
    <w:rPr>
      <w:color w:val="0000FF"/>
      <w:u w:val="single"/>
    </w:rPr>
  </w:style>
  <w:style w:type="character" w:customStyle="1" w:styleId="body">
    <w:name w:val="body"/>
    <w:basedOn w:val="DefaultParagraphFont"/>
    <w:rsid w:val="00DB4A9C"/>
  </w:style>
  <w:style w:type="paragraph" w:styleId="EndnoteText">
    <w:name w:val="endnote text"/>
    <w:basedOn w:val="Normal"/>
    <w:link w:val="EndnoteTextChar"/>
    <w:uiPriority w:val="99"/>
    <w:semiHidden/>
    <w:unhideWhenUsed/>
    <w:rsid w:val="00147D5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D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D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C4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467">
          <w:blockQuote w:val="1"/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ipRobinson/King's%20Cross%20Church%20Dropbox/Chip%20Robinson/Chip's%20Sermons/Manuscript%20with%20colum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E8CD784-1A13-8648-9053-26E01AE6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 with columns TEMPLATE.dotx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2</cp:revision>
  <cp:lastPrinted>2020-09-21T14:14:00Z</cp:lastPrinted>
  <dcterms:created xsi:type="dcterms:W3CDTF">2023-01-12T19:49:00Z</dcterms:created>
  <dcterms:modified xsi:type="dcterms:W3CDTF">2023-01-12T19:49:00Z</dcterms:modified>
</cp:coreProperties>
</file>